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06" w:rsidRPr="00C60C69" w:rsidRDefault="00595006" w:rsidP="00C60C69">
      <w:pPr>
        <w:jc w:val="both"/>
        <w:rPr>
          <w:b/>
          <w:noProof/>
          <w:color w:val="4F81BD"/>
          <w:sz w:val="40"/>
          <w:lang w:eastAsia="nl-BE"/>
        </w:rPr>
      </w:pPr>
      <w:r>
        <w:rPr>
          <w:b/>
          <w:noProof/>
          <w:color w:val="4F81BD"/>
          <w:sz w:val="72"/>
          <w:lang w:eastAsia="nl-BE"/>
        </w:rPr>
        <w:t xml:space="preserve">Music </w:t>
      </w:r>
      <w:r>
        <w:rPr>
          <w:b/>
          <w:i/>
          <w:noProof/>
          <w:color w:val="4F81BD"/>
          <w:sz w:val="36"/>
          <w:lang w:eastAsia="nl-BE"/>
        </w:rPr>
        <w:t xml:space="preserve">for </w:t>
      </w:r>
      <w:r>
        <w:rPr>
          <w:b/>
          <w:noProof/>
          <w:color w:val="4F81BD"/>
          <w:sz w:val="72"/>
          <w:lang w:eastAsia="nl-BE"/>
        </w:rPr>
        <w:t xml:space="preserve">Victor              </w:t>
      </w:r>
      <w:r w:rsidRPr="00B62FEC">
        <w:rPr>
          <w:b/>
          <w:noProof/>
          <w:color w:val="4F81BD"/>
          <w:sz w:val="7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i1025" type="#_x0000_t75" style="width:121.5pt;height:121.5pt;visibility:visible">
            <v:imagedata r:id="rId6" o:title=""/>
          </v:shape>
        </w:pict>
      </w:r>
    </w:p>
    <w:p w:rsidR="00595006" w:rsidRPr="00E832E6" w:rsidRDefault="00595006" w:rsidP="00C60C69">
      <w:pPr>
        <w:rPr>
          <w:b/>
          <w:sz w:val="44"/>
          <w:lang w:eastAsia="nl-BE"/>
        </w:rPr>
      </w:pPr>
      <w:r>
        <w:rPr>
          <w:noProof/>
          <w:lang w:val="en-U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212.65pt;margin-top:463.9pt;width:25.5pt;height:24pt;z-index:251658240" fillcolor="red" strokecolor="red"/>
        </w:pict>
      </w:r>
      <w:r w:rsidRPr="00B62FEC">
        <w:rPr>
          <w:b/>
          <w:noProof/>
          <w:sz w:val="44"/>
          <w:lang w:val="en-US"/>
        </w:rPr>
        <w:pict>
          <v:shape id="Afbeelding 3" o:spid="_x0000_i1026" type="#_x0000_t75" style="width:453.75pt;height:453.75pt;visibility:visible">
            <v:imagedata r:id="rId7" o:title=""/>
          </v:shape>
        </w:pict>
      </w:r>
    </w:p>
    <w:p w:rsidR="00595006" w:rsidRPr="001878B4" w:rsidRDefault="00595006" w:rsidP="00C60C69">
      <w:pPr>
        <w:rPr>
          <w:b/>
          <w:color w:val="FF0000"/>
          <w:sz w:val="32"/>
          <w:lang w:eastAsia="nl-BE"/>
        </w:rPr>
      </w:pPr>
      <w:r>
        <w:rPr>
          <w:b/>
          <w:i/>
          <w:color w:val="4F81BD"/>
          <w:sz w:val="44"/>
          <w:lang w:eastAsia="nl-BE"/>
        </w:rPr>
        <w:t>Sparkle &amp; Glitter</w:t>
      </w:r>
      <w:r>
        <w:rPr>
          <w:i/>
          <w:color w:val="4F81BD"/>
          <w:sz w:val="48"/>
          <w:lang w:eastAsia="nl-BE"/>
        </w:rPr>
        <w:t xml:space="preserve">   </w:t>
      </w:r>
      <w:r w:rsidRPr="001878B4">
        <w:rPr>
          <w:i/>
          <w:color w:val="4F81BD"/>
          <w:sz w:val="28"/>
          <w:lang w:eastAsia="nl-BE"/>
        </w:rPr>
        <w:t xml:space="preserve"> </w:t>
      </w:r>
      <w:r w:rsidRPr="001878B4">
        <w:rPr>
          <w:b/>
          <w:color w:val="FF0000"/>
          <w:sz w:val="32"/>
          <w:lang w:eastAsia="nl-BE"/>
        </w:rPr>
        <w:t>Laat je</w:t>
      </w:r>
      <w:r>
        <w:rPr>
          <w:b/>
          <w:color w:val="FF0000"/>
          <w:sz w:val="32"/>
          <w:lang w:eastAsia="nl-BE"/>
        </w:rPr>
        <w:t xml:space="preserve">      spreken &amp; STEUN …                      </w:t>
      </w:r>
    </w:p>
    <w:p w:rsidR="00595006" w:rsidRPr="00E832E6" w:rsidRDefault="00595006" w:rsidP="00C60C69">
      <w:pPr>
        <w:rPr>
          <w:b/>
          <w:color w:val="C00000"/>
          <w:sz w:val="20"/>
          <w:lang w:eastAsia="nl-BE"/>
        </w:rPr>
      </w:pPr>
      <w:r>
        <w:rPr>
          <w:b/>
          <w:color w:val="C00000"/>
          <w:sz w:val="32"/>
          <w:lang w:eastAsia="nl-BE"/>
        </w:rPr>
        <w:t xml:space="preserve">Sparkle tvv Victor ! Te koop bij :                                                           </w:t>
      </w:r>
      <w:r w:rsidRPr="001878B4">
        <w:rPr>
          <w:b/>
          <w:color w:val="C00000"/>
          <w:sz w:val="32"/>
          <w:lang w:eastAsia="nl-BE"/>
        </w:rPr>
        <w:t>Maison Saints&amp;Bullies – Wittenonnenstraat 69 – Oostende 8400</w:t>
      </w:r>
    </w:p>
    <w:sectPr w:rsidR="00595006" w:rsidRPr="00E832E6" w:rsidSect="0092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06" w:rsidRDefault="00595006" w:rsidP="00C60C69">
      <w:pPr>
        <w:spacing w:after="0" w:line="240" w:lineRule="auto"/>
      </w:pPr>
      <w:r>
        <w:separator/>
      </w:r>
    </w:p>
  </w:endnote>
  <w:endnote w:type="continuationSeparator" w:id="0">
    <w:p w:rsidR="00595006" w:rsidRDefault="00595006" w:rsidP="00C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06" w:rsidRDefault="00595006" w:rsidP="00C60C69">
      <w:pPr>
        <w:spacing w:after="0" w:line="240" w:lineRule="auto"/>
      </w:pPr>
      <w:r>
        <w:separator/>
      </w:r>
    </w:p>
  </w:footnote>
  <w:footnote w:type="continuationSeparator" w:id="0">
    <w:p w:rsidR="00595006" w:rsidRDefault="00595006" w:rsidP="00C6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C69"/>
    <w:rsid w:val="001878B4"/>
    <w:rsid w:val="00280A24"/>
    <w:rsid w:val="00520911"/>
    <w:rsid w:val="005849CE"/>
    <w:rsid w:val="00595006"/>
    <w:rsid w:val="006B3814"/>
    <w:rsid w:val="0092639E"/>
    <w:rsid w:val="009A6FA6"/>
    <w:rsid w:val="00B62FEC"/>
    <w:rsid w:val="00C60C69"/>
    <w:rsid w:val="00CE35F7"/>
    <w:rsid w:val="00E8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9E"/>
    <w:pPr>
      <w:spacing w:after="200" w:line="276" w:lineRule="auto"/>
    </w:pPr>
    <w:rPr>
      <w:lang w:val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C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0C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for Victor               </dc:title>
  <dc:subject/>
  <dc:creator>Leen</dc:creator>
  <cp:keywords/>
  <dc:description/>
  <cp:lastModifiedBy>tom</cp:lastModifiedBy>
  <cp:revision>2</cp:revision>
  <dcterms:created xsi:type="dcterms:W3CDTF">2015-12-17T11:16:00Z</dcterms:created>
  <dcterms:modified xsi:type="dcterms:W3CDTF">2015-12-17T11:16:00Z</dcterms:modified>
</cp:coreProperties>
</file>